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3" w:rsidRDefault="007E4893">
      <w:pPr>
        <w:jc w:val="righ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AL CORPO DI POLIZIA MUNICIPALE</w:t>
      </w:r>
    </w:p>
    <w:p w:rsidR="007E4893" w:rsidRDefault="007E4893">
      <w:pPr>
        <w:pStyle w:val="Heading1"/>
      </w:pPr>
      <w:r>
        <w:t>DI CANALE</w:t>
      </w:r>
    </w:p>
    <w:p w:rsidR="007E4893" w:rsidRDefault="007E4893">
      <w:pPr>
        <w:jc w:val="right"/>
        <w:rPr>
          <w:rFonts w:ascii="Arial" w:hAnsi="Arial"/>
          <w:b/>
          <w:bCs/>
          <w:sz w:val="24"/>
        </w:rPr>
      </w:pPr>
    </w:p>
    <w:p w:rsidR="007E4893" w:rsidRDefault="007E4893">
      <w:pPr>
        <w:jc w:val="righ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FAX 0173/95798</w:t>
      </w:r>
    </w:p>
    <w:p w:rsidR="007E4893" w:rsidRDefault="007E4893">
      <w:pPr>
        <w:jc w:val="both"/>
        <w:rPr>
          <w:rFonts w:ascii="Arial" w:hAnsi="Arial"/>
          <w:sz w:val="24"/>
        </w:rPr>
      </w:pPr>
    </w:p>
    <w:p w:rsidR="007E4893" w:rsidRDefault="007E4893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  <w:u w:val="single"/>
        </w:rPr>
        <w:t>RICHIESTA COPIA DI ATTI</w:t>
      </w:r>
    </w:p>
    <w:p w:rsidR="007E4893" w:rsidRDefault="007E4893">
      <w:pPr>
        <w:jc w:val="both"/>
        <w:rPr>
          <w:rFonts w:ascii="Arial" w:hAnsi="Arial"/>
          <w:sz w:val="24"/>
        </w:rPr>
      </w:pPr>
    </w:p>
    <w:p w:rsidR="007E4893" w:rsidRDefault="007E4893">
      <w:pPr>
        <w:rPr>
          <w:rFonts w:ascii="Arial" w:hAnsi="Arial"/>
          <w:sz w:val="28"/>
        </w:rPr>
      </w:pPr>
    </w:p>
    <w:p w:rsidR="007E4893" w:rsidRDefault="007E4893">
      <w:pPr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 sottoscritto __________________________________ nato a _______________________</w:t>
      </w:r>
    </w:p>
    <w:p w:rsidR="007E4893" w:rsidRDefault="007E4893">
      <w:pPr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il ______________ , residente a ____________________________ in _________________</w:t>
      </w:r>
    </w:p>
    <w:p w:rsidR="007E4893" w:rsidRDefault="007E4893">
      <w:pPr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__________________, in quanto è interessato/controinteressato, nel procedimento amministrativo avente ad oggetto _______________________________________________</w:t>
      </w:r>
    </w:p>
    <w:p w:rsidR="007E4893" w:rsidRDefault="007E4893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 Narrow" w:hAnsi="Arial Narrow"/>
          <w:sz w:val="28"/>
        </w:rPr>
        <w:t>__________________________________________________________________________</w:t>
      </w:r>
      <w:r>
        <w:rPr>
          <w:rFonts w:ascii="Arial" w:hAnsi="Arial"/>
          <w:sz w:val="24"/>
        </w:rPr>
        <w:t xml:space="preserve">                                          </w:t>
      </w:r>
    </w:p>
    <w:p w:rsidR="007E4893" w:rsidRDefault="007E4893">
      <w:pPr>
        <w:jc w:val="right"/>
        <w:rPr>
          <w:rFonts w:ascii="Arial" w:hAnsi="Arial"/>
          <w:sz w:val="24"/>
        </w:rPr>
      </w:pPr>
    </w:p>
    <w:p w:rsidR="007E4893" w:rsidRDefault="007E4893">
      <w:pPr>
        <w:jc w:val="right"/>
        <w:rPr>
          <w:rFonts w:ascii="Arial" w:hAnsi="Arial"/>
          <w:sz w:val="24"/>
        </w:rPr>
      </w:pPr>
    </w:p>
    <w:p w:rsidR="007E4893" w:rsidRDefault="007E4893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CHIEDE</w:t>
      </w:r>
    </w:p>
    <w:p w:rsidR="007E4893" w:rsidRDefault="007E4893">
      <w:pPr>
        <w:jc w:val="center"/>
        <w:rPr>
          <w:rFonts w:ascii="Arial" w:hAnsi="Arial"/>
          <w:b/>
          <w:sz w:val="36"/>
          <w:u w:val="single"/>
        </w:rPr>
      </w:pPr>
    </w:p>
    <w:p w:rsidR="007E4893" w:rsidRDefault="007E4893">
      <w:pPr>
        <w:spacing w:line="360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Ai sensi dell’Art. 25, Legge 241/90 di essere autorizzato ad esaminare ed ad estrarre copia degli atti del citato procedimento.</w:t>
      </w:r>
    </w:p>
    <w:p w:rsidR="007E4893" w:rsidRDefault="007E4893">
      <w:pPr>
        <w:spacing w:line="360" w:lineRule="auto"/>
        <w:jc w:val="both"/>
        <w:rPr>
          <w:rFonts w:ascii="Arial Narrow" w:hAnsi="Arial Narrow"/>
          <w:sz w:val="28"/>
        </w:rPr>
      </w:pPr>
    </w:p>
    <w:p w:rsidR="007E4893" w:rsidRDefault="007E4893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Atti accessibili: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Verbale di contravvenzione n. ___________ reg. n. _________;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Plico raccomandato;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Visura anagrafica;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Comunicazione di eseguita notificazione;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Documentazione fotografica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Visura al P.R.A.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Relazione di servizio</w:t>
      </w:r>
    </w:p>
    <w:p w:rsidR="007E4893" w:rsidRDefault="007E4893">
      <w:pPr>
        <w:numPr>
          <w:ilvl w:val="0"/>
          <w:numId w:val="1"/>
        </w:num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Altro: _________________________________________________________________</w:t>
      </w:r>
    </w:p>
    <w:p w:rsidR="007E4893" w:rsidRDefault="007E4893">
      <w:pPr>
        <w:jc w:val="both"/>
        <w:rPr>
          <w:rFonts w:ascii="Arial Narrow" w:hAnsi="Arial Narrow"/>
          <w:sz w:val="28"/>
        </w:rPr>
      </w:pPr>
    </w:p>
    <w:p w:rsidR="007E4893" w:rsidRDefault="007E4893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_________________, lì___________________</w:t>
      </w:r>
    </w:p>
    <w:p w:rsidR="007E4893" w:rsidRDefault="007E4893">
      <w:pPr>
        <w:jc w:val="both"/>
        <w:rPr>
          <w:rFonts w:ascii="Arial Narrow" w:hAnsi="Arial Narrow"/>
          <w:sz w:val="28"/>
        </w:rPr>
      </w:pPr>
    </w:p>
    <w:p w:rsidR="007E4893" w:rsidRDefault="007E4893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                                                                                              IL RICHIEDENTE</w:t>
      </w:r>
    </w:p>
    <w:p w:rsidR="007E4893" w:rsidRDefault="007E4893">
      <w:pPr>
        <w:jc w:val="right"/>
        <w:rPr>
          <w:rFonts w:ascii="Arial Narrow" w:hAnsi="Arial Narrow"/>
          <w:sz w:val="28"/>
        </w:rPr>
      </w:pPr>
    </w:p>
    <w:p w:rsidR="007E4893" w:rsidRDefault="007E4893">
      <w:pPr>
        <w:jc w:val="right"/>
        <w:rPr>
          <w:rFonts w:ascii="Arial" w:hAnsi="Arial"/>
          <w:sz w:val="24"/>
        </w:rPr>
      </w:pPr>
      <w:r>
        <w:rPr>
          <w:rFonts w:ascii="Arial Narrow" w:hAnsi="Arial Narrow"/>
          <w:sz w:val="28"/>
        </w:rPr>
        <w:t>____________________</w:t>
      </w:r>
    </w:p>
    <w:sectPr w:rsidR="007E4893" w:rsidSect="007E4893">
      <w:pgSz w:w="11907" w:h="16840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6079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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7"/>
    <w:rsid w:val="00584267"/>
    <w:rsid w:val="007E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64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987</Characters>
  <Application>Microsoft Office Outlook</Application>
  <DocSecurity>0</DocSecurity>
  <Lines>0</Lines>
  <Paragraphs>0</Paragraphs>
  <ScaleCrop>false</ScaleCrop>
  <Company>COMUNE di CANALE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DI POLIZIA MUNICIPALE</dc:title>
  <dc:subject/>
  <dc:creator>GIACCONE MADDALENA</dc:creator>
  <cp:keywords/>
  <dc:description/>
  <cp:lastModifiedBy>COMUNE DI CANALE</cp:lastModifiedBy>
  <cp:revision>2</cp:revision>
  <cp:lastPrinted>2010-01-12T05:56:00Z</cp:lastPrinted>
  <dcterms:created xsi:type="dcterms:W3CDTF">2013-06-04T11:25:00Z</dcterms:created>
  <dcterms:modified xsi:type="dcterms:W3CDTF">2013-06-04T11:25:00Z</dcterms:modified>
</cp:coreProperties>
</file>