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9B" w:rsidRDefault="00505A9B" w:rsidP="00F8481B">
      <w:pPr>
        <w:spacing w:after="0"/>
        <w:rPr>
          <w:sz w:val="24"/>
          <w:szCs w:val="24"/>
        </w:rPr>
      </w:pPr>
      <w:r w:rsidRPr="00546830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75pt;height:10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71^ Fiera del Pesco &#10;28 Luglio - 04 Agosto 2013 "/>
          </v:shape>
        </w:pict>
      </w:r>
    </w:p>
    <w:p w:rsidR="00505A9B" w:rsidRDefault="00505A9B" w:rsidP="00F8481B">
      <w:pPr>
        <w:spacing w:after="0"/>
        <w:rPr>
          <w:sz w:val="24"/>
          <w:szCs w:val="24"/>
        </w:rPr>
      </w:pPr>
    </w:p>
    <w:p w:rsidR="00505A9B" w:rsidRDefault="00505A9B" w:rsidP="00F8481B">
      <w:pPr>
        <w:spacing w:after="0"/>
        <w:rPr>
          <w:sz w:val="24"/>
          <w:szCs w:val="24"/>
        </w:rPr>
      </w:pPr>
    </w:p>
    <w:p w:rsidR="00505A9B" w:rsidRPr="009425F2" w:rsidRDefault="00505A9B" w:rsidP="002C4110">
      <w:pPr>
        <w:pStyle w:val="ListParagraph"/>
        <w:numPr>
          <w:ilvl w:val="0"/>
          <w:numId w:val="5"/>
        </w:numPr>
        <w:spacing w:after="0"/>
        <w:jc w:val="both"/>
        <w:rPr>
          <w:sz w:val="40"/>
          <w:szCs w:val="40"/>
        </w:rPr>
      </w:pPr>
      <w:r w:rsidRPr="009425F2">
        <w:rPr>
          <w:b/>
          <w:sz w:val="40"/>
          <w:szCs w:val="40"/>
          <w:u w:val="single"/>
        </w:rPr>
        <w:t xml:space="preserve">Domenica 28 </w:t>
      </w:r>
      <w:r>
        <w:rPr>
          <w:b/>
          <w:sz w:val="40"/>
          <w:szCs w:val="40"/>
          <w:u w:val="single"/>
        </w:rPr>
        <w:t>Luglio</w:t>
      </w:r>
    </w:p>
    <w:p w:rsidR="00505A9B" w:rsidRDefault="00505A9B" w:rsidP="002C4110">
      <w:pPr>
        <w:pStyle w:val="ListParagraph"/>
        <w:numPr>
          <w:ilvl w:val="1"/>
          <w:numId w:val="7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Dalle 09,30:</w:t>
      </w:r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Mostra dell’E</w:t>
      </w:r>
      <w:r w:rsidRPr="009425F2">
        <w:rPr>
          <w:b/>
          <w:color w:val="FF0000"/>
          <w:sz w:val="24"/>
          <w:szCs w:val="24"/>
        </w:rPr>
        <w:t>ccellenza Artigian</w:t>
      </w:r>
      <w:r>
        <w:rPr>
          <w:b/>
          <w:color w:val="FF0000"/>
          <w:sz w:val="24"/>
          <w:szCs w:val="24"/>
        </w:rPr>
        <w:t>a</w:t>
      </w:r>
      <w:r>
        <w:rPr>
          <w:sz w:val="24"/>
          <w:szCs w:val="24"/>
        </w:rPr>
        <w:t>, apertura degli stand di Confartigianato di Cuneo (Piazza Castello);</w:t>
      </w:r>
    </w:p>
    <w:p w:rsidR="00505A9B" w:rsidRDefault="00505A9B" w:rsidP="002C4110">
      <w:pPr>
        <w:pStyle w:val="ListParagraph"/>
        <w:numPr>
          <w:ilvl w:val="1"/>
          <w:numId w:val="7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Dalle</w:t>
      </w:r>
      <w:r w:rsidRPr="009425F2">
        <w:rPr>
          <w:b/>
          <w:sz w:val="24"/>
          <w:szCs w:val="24"/>
          <w:u w:val="single"/>
        </w:rPr>
        <w:t xml:space="preserve"> 10,</w:t>
      </w:r>
      <w:r>
        <w:rPr>
          <w:b/>
          <w:sz w:val="24"/>
          <w:szCs w:val="24"/>
          <w:u w:val="single"/>
        </w:rPr>
        <w:t>0</w:t>
      </w:r>
      <w:r w:rsidRPr="009425F2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:</w:t>
      </w:r>
      <w:r w:rsidRPr="009425F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Sfilata per le vie cittadine di </w:t>
      </w:r>
      <w:r w:rsidRPr="009425F2">
        <w:rPr>
          <w:b/>
          <w:color w:val="FF0000"/>
          <w:sz w:val="24"/>
          <w:szCs w:val="24"/>
        </w:rPr>
        <w:t>Bande Musicali</w:t>
      </w:r>
      <w:r>
        <w:rPr>
          <w:sz w:val="24"/>
          <w:szCs w:val="24"/>
        </w:rPr>
        <w:t xml:space="preserve"> con arrivo in Piazza Italia;</w:t>
      </w:r>
    </w:p>
    <w:p w:rsidR="00505A9B" w:rsidRDefault="00505A9B" w:rsidP="002C4110">
      <w:pPr>
        <w:pStyle w:val="ListParagraph"/>
        <w:numPr>
          <w:ilvl w:val="1"/>
          <w:numId w:val="7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Dalle 10,30: </w:t>
      </w:r>
      <w:r>
        <w:rPr>
          <w:sz w:val="24"/>
          <w:szCs w:val="24"/>
        </w:rPr>
        <w:t xml:space="preserve"> </w:t>
      </w:r>
      <w:r w:rsidRPr="007263E7">
        <w:rPr>
          <w:b/>
          <w:color w:val="FF0000"/>
          <w:sz w:val="24"/>
          <w:szCs w:val="24"/>
        </w:rPr>
        <w:t>I</w:t>
      </w:r>
      <w:r w:rsidRPr="009425F2">
        <w:rPr>
          <w:b/>
          <w:color w:val="FF0000"/>
          <w:sz w:val="24"/>
          <w:szCs w:val="24"/>
        </w:rPr>
        <w:t xml:space="preserve">naugurazione </w:t>
      </w:r>
      <w:r>
        <w:rPr>
          <w:b/>
          <w:color w:val="FF0000"/>
          <w:sz w:val="24"/>
          <w:szCs w:val="24"/>
        </w:rPr>
        <w:t xml:space="preserve">ufficiale della 71° </w:t>
      </w:r>
      <w:r w:rsidRPr="009425F2">
        <w:rPr>
          <w:b/>
          <w:color w:val="FF0000"/>
          <w:sz w:val="24"/>
          <w:szCs w:val="24"/>
        </w:rPr>
        <w:t>Fiera del Pesco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(Piazza Italia);</w:t>
      </w:r>
    </w:p>
    <w:p w:rsidR="00505A9B" w:rsidRDefault="00505A9B" w:rsidP="002C4110">
      <w:pPr>
        <w:pStyle w:val="ListParagraph"/>
        <w:numPr>
          <w:ilvl w:val="1"/>
          <w:numId w:val="7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Dalle 16,30:</w:t>
      </w:r>
      <w:r w:rsidRPr="00CA7432">
        <w:rPr>
          <w:sz w:val="24"/>
          <w:szCs w:val="24"/>
        </w:rPr>
        <w:t xml:space="preserve"> Sfilata dei parrucchieri di </w:t>
      </w:r>
      <w:r w:rsidRPr="00CA7432">
        <w:rPr>
          <w:b/>
          <w:color w:val="FF0000"/>
          <w:sz w:val="24"/>
          <w:szCs w:val="24"/>
        </w:rPr>
        <w:t>Tagli e Benessere</w:t>
      </w:r>
      <w:r w:rsidRPr="00CA7432">
        <w:rPr>
          <w:sz w:val="24"/>
          <w:szCs w:val="24"/>
        </w:rPr>
        <w:t xml:space="preserve"> (Piazza Italia);</w:t>
      </w:r>
    </w:p>
    <w:p w:rsidR="00505A9B" w:rsidRDefault="00505A9B" w:rsidP="002C4110">
      <w:pPr>
        <w:pStyle w:val="ListParagraph"/>
        <w:numPr>
          <w:ilvl w:val="1"/>
          <w:numId w:val="7"/>
        </w:numPr>
        <w:spacing w:after="0"/>
        <w:jc w:val="both"/>
        <w:rPr>
          <w:sz w:val="24"/>
          <w:szCs w:val="24"/>
        </w:rPr>
      </w:pPr>
      <w:r w:rsidRPr="007263E7">
        <w:rPr>
          <w:b/>
          <w:sz w:val="24"/>
          <w:szCs w:val="24"/>
          <w:u w:val="single"/>
        </w:rPr>
        <w:t>Dalle 17,00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Concerto dei </w:t>
      </w:r>
      <w:r w:rsidRPr="007263E7">
        <w:rPr>
          <w:b/>
          <w:color w:val="FF0000"/>
          <w:sz w:val="24"/>
          <w:szCs w:val="24"/>
        </w:rPr>
        <w:t>Cori Cabalestra di Canale</w:t>
      </w:r>
      <w:r>
        <w:rPr>
          <w:sz w:val="24"/>
          <w:szCs w:val="24"/>
        </w:rPr>
        <w:t xml:space="preserve"> e </w:t>
      </w:r>
      <w:r w:rsidRPr="007263E7">
        <w:rPr>
          <w:b/>
          <w:color w:val="FF0000"/>
          <w:sz w:val="24"/>
          <w:szCs w:val="24"/>
        </w:rPr>
        <w:t>Bissoca di Villanova d’Asti</w:t>
      </w:r>
      <w:r>
        <w:rPr>
          <w:b/>
          <w:color w:val="FF0000"/>
          <w:sz w:val="24"/>
          <w:szCs w:val="24"/>
        </w:rPr>
        <w:t xml:space="preserve"> </w:t>
      </w:r>
      <w:r w:rsidRPr="00CA7432">
        <w:rPr>
          <w:sz w:val="24"/>
          <w:szCs w:val="24"/>
        </w:rPr>
        <w:t>(Chiesa di San Bernardino)</w:t>
      </w:r>
      <w:r w:rsidRPr="007263E7">
        <w:rPr>
          <w:sz w:val="24"/>
          <w:szCs w:val="24"/>
        </w:rPr>
        <w:t>;</w:t>
      </w:r>
    </w:p>
    <w:p w:rsidR="00505A9B" w:rsidRPr="007263E7" w:rsidRDefault="00505A9B" w:rsidP="002C4110">
      <w:pPr>
        <w:pStyle w:val="ListParagraph"/>
        <w:numPr>
          <w:ilvl w:val="1"/>
          <w:numId w:val="7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Dalle 19,30:</w:t>
      </w:r>
      <w:r>
        <w:rPr>
          <w:sz w:val="24"/>
          <w:szCs w:val="24"/>
        </w:rPr>
        <w:t xml:space="preserve"> Grandioso fritto di pesce (Piazza Martiri della Libertà);</w:t>
      </w:r>
    </w:p>
    <w:p w:rsidR="00505A9B" w:rsidRDefault="00505A9B" w:rsidP="002C4110">
      <w:pPr>
        <w:pStyle w:val="ListParagraph"/>
        <w:numPr>
          <w:ilvl w:val="1"/>
          <w:numId w:val="7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Dalle</w:t>
      </w:r>
      <w:r w:rsidRPr="009425F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21,30:</w:t>
      </w:r>
      <w:r>
        <w:rPr>
          <w:sz w:val="24"/>
          <w:szCs w:val="24"/>
        </w:rPr>
        <w:t xml:space="preserve"> </w:t>
      </w:r>
      <w:r w:rsidRPr="009425F2">
        <w:rPr>
          <w:b/>
          <w:color w:val="FF0000"/>
          <w:sz w:val="24"/>
          <w:szCs w:val="24"/>
        </w:rPr>
        <w:t>Serata di ballo liscio</w:t>
      </w:r>
      <w:r>
        <w:rPr>
          <w:sz w:val="24"/>
          <w:szCs w:val="24"/>
        </w:rPr>
        <w:t xml:space="preserve"> Piazza Martiri </w:t>
      </w:r>
      <w:r w:rsidRPr="007263E7">
        <w:rPr>
          <w:sz w:val="24"/>
          <w:szCs w:val="24"/>
        </w:rPr>
        <w:t>con</w:t>
      </w:r>
      <w:r w:rsidRPr="007263E7">
        <w:rPr>
          <w:b/>
          <w:color w:val="FF0000"/>
          <w:sz w:val="24"/>
          <w:szCs w:val="24"/>
        </w:rPr>
        <w:t xml:space="preserve"> Sonia Decastelli</w:t>
      </w:r>
      <w:r>
        <w:rPr>
          <w:sz w:val="24"/>
          <w:szCs w:val="24"/>
        </w:rPr>
        <w:t xml:space="preserve">  e </w:t>
      </w:r>
      <w:smartTag w:uri="urn:schemas-microsoft-com:office:smarttags" w:element="PersonName">
        <w:smartTagPr>
          <w:attr w:name="ProductID" w:val="la sua Band"/>
        </w:smartTagPr>
        <w:r>
          <w:rPr>
            <w:sz w:val="24"/>
            <w:szCs w:val="24"/>
          </w:rPr>
          <w:t>la sua Band</w:t>
        </w:r>
      </w:smartTag>
      <w:r>
        <w:rPr>
          <w:sz w:val="24"/>
          <w:szCs w:val="24"/>
        </w:rPr>
        <w:t xml:space="preserve"> (Piazza Martiri).</w:t>
      </w:r>
    </w:p>
    <w:p w:rsidR="00505A9B" w:rsidRDefault="00505A9B" w:rsidP="002C4110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:rsidR="00505A9B" w:rsidRDefault="00505A9B" w:rsidP="002C4110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F059FF">
        <w:rPr>
          <w:b/>
          <w:sz w:val="40"/>
          <w:szCs w:val="40"/>
          <w:u w:val="single"/>
        </w:rPr>
        <w:t>Lunedì 29</w:t>
      </w:r>
      <w:r w:rsidRPr="003D710E">
        <w:rPr>
          <w:b/>
          <w:sz w:val="40"/>
          <w:szCs w:val="40"/>
          <w:u w:val="single"/>
        </w:rPr>
        <w:t xml:space="preserve"> Luglio</w:t>
      </w:r>
      <w:r>
        <w:rPr>
          <w:sz w:val="24"/>
          <w:szCs w:val="24"/>
        </w:rPr>
        <w:t xml:space="preserve"> </w:t>
      </w:r>
    </w:p>
    <w:p w:rsidR="00505A9B" w:rsidRDefault="00505A9B" w:rsidP="002C4110">
      <w:pPr>
        <w:pStyle w:val="ListParagraph"/>
        <w:numPr>
          <w:ilvl w:val="1"/>
          <w:numId w:val="1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Dalle</w:t>
      </w:r>
      <w:r w:rsidRPr="009425F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21,00: </w:t>
      </w:r>
      <w:r>
        <w:rPr>
          <w:sz w:val="24"/>
          <w:szCs w:val="24"/>
        </w:rPr>
        <w:t xml:space="preserve"> </w:t>
      </w:r>
      <w:r w:rsidRPr="00CA7432">
        <w:rPr>
          <w:b/>
          <w:color w:val="FF0000"/>
          <w:sz w:val="24"/>
          <w:szCs w:val="24"/>
        </w:rPr>
        <w:t>S</w:t>
      </w:r>
      <w:r w:rsidRPr="001402A4">
        <w:rPr>
          <w:b/>
          <w:color w:val="FF0000"/>
          <w:sz w:val="24"/>
          <w:szCs w:val="24"/>
        </w:rPr>
        <w:t>erata Cabaret</w:t>
      </w:r>
      <w:r>
        <w:rPr>
          <w:sz w:val="24"/>
          <w:szCs w:val="24"/>
        </w:rPr>
        <w:t xml:space="preserve"> con </w:t>
      </w:r>
      <w:r w:rsidRPr="007263E7">
        <w:rPr>
          <w:b/>
          <w:color w:val="FF0000"/>
          <w:sz w:val="24"/>
          <w:szCs w:val="24"/>
        </w:rPr>
        <w:t>Marco e Mauro di Telecupole</w:t>
      </w:r>
      <w:r>
        <w:rPr>
          <w:b/>
          <w:color w:val="FF0000"/>
          <w:sz w:val="24"/>
          <w:szCs w:val="24"/>
        </w:rPr>
        <w:t xml:space="preserve"> </w:t>
      </w:r>
      <w:r w:rsidRPr="00CA7432">
        <w:rPr>
          <w:sz w:val="24"/>
          <w:szCs w:val="24"/>
        </w:rPr>
        <w:t>(</w:t>
      </w:r>
      <w:r>
        <w:rPr>
          <w:sz w:val="24"/>
          <w:szCs w:val="24"/>
        </w:rPr>
        <w:t>Piazza Italia);</w:t>
      </w:r>
    </w:p>
    <w:p w:rsidR="00505A9B" w:rsidRDefault="00505A9B" w:rsidP="002C4110">
      <w:pPr>
        <w:pStyle w:val="ListParagraph"/>
        <w:numPr>
          <w:ilvl w:val="1"/>
          <w:numId w:val="1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Dalle 21,30:</w:t>
      </w:r>
      <w:r>
        <w:rPr>
          <w:b/>
          <w:sz w:val="24"/>
          <w:szCs w:val="24"/>
        </w:rPr>
        <w:t xml:space="preserve">  </w:t>
      </w:r>
      <w:r w:rsidRPr="00CA7432">
        <w:rPr>
          <w:b/>
          <w:color w:val="FF0000"/>
          <w:sz w:val="24"/>
          <w:szCs w:val="24"/>
        </w:rPr>
        <w:t>Concerto H24</w:t>
      </w:r>
      <w:r>
        <w:rPr>
          <w:b/>
          <w:sz w:val="24"/>
          <w:szCs w:val="24"/>
        </w:rPr>
        <w:t xml:space="preserve"> </w:t>
      </w:r>
      <w:r w:rsidRPr="006340CA">
        <w:rPr>
          <w:sz w:val="24"/>
          <w:szCs w:val="24"/>
        </w:rPr>
        <w:t>(Anfiteatro)</w:t>
      </w:r>
      <w:r>
        <w:rPr>
          <w:b/>
          <w:sz w:val="24"/>
          <w:szCs w:val="24"/>
        </w:rPr>
        <w:t>.</w:t>
      </w:r>
    </w:p>
    <w:p w:rsidR="00505A9B" w:rsidRDefault="00505A9B" w:rsidP="002C4110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:rsidR="00505A9B" w:rsidRPr="003D710E" w:rsidRDefault="00505A9B" w:rsidP="002C4110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3D710E">
        <w:rPr>
          <w:b/>
          <w:sz w:val="40"/>
          <w:szCs w:val="40"/>
          <w:u w:val="single"/>
        </w:rPr>
        <w:t>Martedì 30</w:t>
      </w:r>
      <w:r>
        <w:rPr>
          <w:b/>
          <w:sz w:val="40"/>
          <w:szCs w:val="40"/>
          <w:u w:val="single"/>
        </w:rPr>
        <w:t xml:space="preserve"> </w:t>
      </w:r>
      <w:r w:rsidRPr="003D710E">
        <w:rPr>
          <w:b/>
          <w:sz w:val="40"/>
          <w:szCs w:val="40"/>
          <w:u w:val="single"/>
        </w:rPr>
        <w:t>Luglio</w:t>
      </w:r>
    </w:p>
    <w:p w:rsidR="00505A9B" w:rsidRDefault="00505A9B" w:rsidP="002C4110">
      <w:pPr>
        <w:pStyle w:val="ListParagraph"/>
        <w:numPr>
          <w:ilvl w:val="1"/>
          <w:numId w:val="15"/>
        </w:numPr>
        <w:spacing w:after="0"/>
        <w:jc w:val="both"/>
      </w:pPr>
      <w:r>
        <w:t xml:space="preserve"> </w:t>
      </w:r>
      <w:r w:rsidRPr="001402A4">
        <w:rPr>
          <w:b/>
          <w:sz w:val="24"/>
          <w:szCs w:val="24"/>
          <w:u w:val="single"/>
        </w:rPr>
        <w:t xml:space="preserve">Dalle </w:t>
      </w:r>
      <w:r>
        <w:rPr>
          <w:b/>
          <w:sz w:val="24"/>
          <w:szCs w:val="24"/>
          <w:u w:val="single"/>
        </w:rPr>
        <w:t>22,00</w:t>
      </w:r>
      <w:r w:rsidRPr="001402A4">
        <w:rPr>
          <w:b/>
          <w:sz w:val="24"/>
          <w:szCs w:val="24"/>
          <w:u w:val="single"/>
        </w:rPr>
        <w:t>:</w:t>
      </w:r>
      <w:r>
        <w:rPr>
          <w:b/>
          <w:u w:val="single"/>
        </w:rPr>
        <w:t xml:space="preserve"> </w:t>
      </w:r>
      <w:r>
        <w:t xml:space="preserve"> </w:t>
      </w:r>
      <w:r w:rsidRPr="007263E7">
        <w:rPr>
          <w:b/>
          <w:color w:val="FF0000"/>
          <w:sz w:val="24"/>
          <w:szCs w:val="24"/>
        </w:rPr>
        <w:t>Concerto di  FAUSTO LEALI</w:t>
      </w:r>
      <w:r>
        <w:rPr>
          <w:b/>
          <w:color w:val="FF0000"/>
          <w:sz w:val="24"/>
          <w:szCs w:val="24"/>
        </w:rPr>
        <w:t xml:space="preserve"> </w:t>
      </w:r>
      <w:r w:rsidRPr="006340CA">
        <w:rPr>
          <w:sz w:val="24"/>
          <w:szCs w:val="24"/>
        </w:rPr>
        <w:t>(</w:t>
      </w:r>
      <w:r>
        <w:t>Piazza Italia</w:t>
      </w:r>
      <w:r w:rsidRPr="006340CA">
        <w:rPr>
          <w:sz w:val="24"/>
          <w:szCs w:val="24"/>
        </w:rPr>
        <w:t>)</w:t>
      </w:r>
      <w:r>
        <w:t>;</w:t>
      </w:r>
    </w:p>
    <w:p w:rsidR="00505A9B" w:rsidRDefault="00505A9B" w:rsidP="002C4110">
      <w:pPr>
        <w:pStyle w:val="ListParagraph"/>
        <w:spacing w:after="0"/>
        <w:ind w:left="1080"/>
        <w:jc w:val="both"/>
      </w:pPr>
    </w:p>
    <w:p w:rsidR="00505A9B" w:rsidRPr="003D710E" w:rsidRDefault="00505A9B" w:rsidP="002C4110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b/>
          <w:sz w:val="40"/>
          <w:szCs w:val="40"/>
          <w:u w:val="single"/>
        </w:rPr>
        <w:t xml:space="preserve">Mercoledì 31 </w:t>
      </w:r>
      <w:r w:rsidRPr="003D710E">
        <w:rPr>
          <w:b/>
          <w:sz w:val="40"/>
          <w:szCs w:val="40"/>
          <w:u w:val="single"/>
        </w:rPr>
        <w:t>Luglio</w:t>
      </w:r>
    </w:p>
    <w:p w:rsidR="00505A9B" w:rsidRDefault="00505A9B" w:rsidP="002C4110">
      <w:pPr>
        <w:pStyle w:val="ListParagraph"/>
        <w:numPr>
          <w:ilvl w:val="0"/>
          <w:numId w:val="17"/>
        </w:numPr>
        <w:tabs>
          <w:tab w:val="clear" w:pos="1776"/>
          <w:tab w:val="num" w:pos="1440"/>
        </w:tabs>
        <w:spacing w:after="0"/>
        <w:ind w:hanging="69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Dalle 21,30</w:t>
      </w:r>
      <w:r w:rsidRPr="001402A4">
        <w:rPr>
          <w:b/>
          <w:sz w:val="24"/>
          <w:szCs w:val="24"/>
          <w:u w:val="single"/>
        </w:rPr>
        <w:t>:</w:t>
      </w:r>
      <w:r>
        <w:rPr>
          <w:b/>
          <w:u w:val="single"/>
        </w:rPr>
        <w:t xml:space="preserve"> </w:t>
      </w:r>
      <w:r w:rsidRPr="001402A4">
        <w:rPr>
          <w:b/>
          <w:color w:val="FF0000"/>
          <w:sz w:val="24"/>
          <w:szCs w:val="24"/>
        </w:rPr>
        <w:t>CANTABORGO</w:t>
      </w:r>
      <w:r>
        <w:rPr>
          <w:sz w:val="24"/>
          <w:szCs w:val="24"/>
        </w:rPr>
        <w:t xml:space="preserve"> gara canora valida per il Palio dei Borghi presentata da Sonia Decastelli e </w:t>
      </w:r>
      <w:smartTag w:uri="urn:schemas-microsoft-com:office:smarttags" w:element="PersonName">
        <w:smartTagPr>
          <w:attr w:name="ProductID" w:val="Marco Offi"/>
        </w:smartTagPr>
        <w:r>
          <w:rPr>
            <w:sz w:val="24"/>
            <w:szCs w:val="24"/>
          </w:rPr>
          <w:t>Marco Offi</w:t>
        </w:r>
      </w:smartTag>
      <w:r>
        <w:rPr>
          <w:sz w:val="24"/>
          <w:szCs w:val="24"/>
        </w:rPr>
        <w:t xml:space="preserve"> (Piazza Italia).</w:t>
      </w:r>
    </w:p>
    <w:p w:rsidR="00505A9B" w:rsidRDefault="00505A9B" w:rsidP="002C4110">
      <w:pPr>
        <w:pStyle w:val="ListParagraph"/>
        <w:spacing w:after="0"/>
        <w:jc w:val="both"/>
        <w:rPr>
          <w:sz w:val="24"/>
          <w:szCs w:val="24"/>
        </w:rPr>
      </w:pPr>
    </w:p>
    <w:p w:rsidR="00505A9B" w:rsidRDefault="00505A9B" w:rsidP="002C4110">
      <w:pPr>
        <w:pStyle w:val="ListParagraph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b/>
          <w:sz w:val="40"/>
          <w:szCs w:val="40"/>
          <w:u w:val="single"/>
        </w:rPr>
        <w:t>Giovedì 01 Agosto</w:t>
      </w:r>
    </w:p>
    <w:p w:rsidR="00505A9B" w:rsidRPr="006340CA" w:rsidRDefault="00505A9B" w:rsidP="002C4110">
      <w:pPr>
        <w:pStyle w:val="ListParagraph"/>
        <w:numPr>
          <w:ilvl w:val="0"/>
          <w:numId w:val="19"/>
        </w:numPr>
        <w:tabs>
          <w:tab w:val="clear" w:pos="1776"/>
          <w:tab w:val="num" w:pos="1440"/>
        </w:tabs>
        <w:spacing w:after="0"/>
        <w:ind w:hanging="696"/>
        <w:jc w:val="both"/>
        <w:rPr>
          <w:sz w:val="24"/>
          <w:szCs w:val="24"/>
        </w:rPr>
      </w:pPr>
      <w:r w:rsidRPr="001402A4">
        <w:rPr>
          <w:b/>
          <w:sz w:val="24"/>
          <w:szCs w:val="24"/>
          <w:u w:val="single"/>
        </w:rPr>
        <w:t xml:space="preserve">Dalle </w:t>
      </w:r>
      <w:r>
        <w:rPr>
          <w:b/>
          <w:sz w:val="24"/>
          <w:szCs w:val="24"/>
          <w:u w:val="single"/>
        </w:rPr>
        <w:t>16,00:</w:t>
      </w:r>
      <w:r>
        <w:rPr>
          <w:sz w:val="24"/>
          <w:szCs w:val="24"/>
        </w:rPr>
        <w:t xml:space="preserve"> </w:t>
      </w:r>
      <w:r w:rsidRPr="006340CA">
        <w:rPr>
          <w:b/>
          <w:color w:val="FF0000"/>
          <w:sz w:val="24"/>
          <w:szCs w:val="24"/>
        </w:rPr>
        <w:t>G</w:t>
      </w:r>
      <w:r w:rsidRPr="001402A4">
        <w:rPr>
          <w:b/>
          <w:color w:val="FF0000"/>
          <w:sz w:val="24"/>
          <w:szCs w:val="24"/>
        </w:rPr>
        <w:t>iochi per bambini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(Piazza</w:t>
      </w:r>
      <w:r w:rsidRPr="006340CA">
        <w:rPr>
          <w:b/>
          <w:color w:val="FF0000"/>
          <w:sz w:val="24"/>
          <w:szCs w:val="24"/>
        </w:rPr>
        <w:t xml:space="preserve"> </w:t>
      </w:r>
      <w:r w:rsidRPr="006340CA">
        <w:rPr>
          <w:sz w:val="24"/>
          <w:szCs w:val="24"/>
        </w:rPr>
        <w:t>Italia);</w:t>
      </w:r>
    </w:p>
    <w:p w:rsidR="00505A9B" w:rsidRDefault="00505A9B" w:rsidP="002C4110">
      <w:pPr>
        <w:pStyle w:val="ListParagraph"/>
        <w:numPr>
          <w:ilvl w:val="0"/>
          <w:numId w:val="19"/>
        </w:numPr>
        <w:tabs>
          <w:tab w:val="clear" w:pos="1776"/>
          <w:tab w:val="num" w:pos="1440"/>
        </w:tabs>
        <w:spacing w:after="0"/>
        <w:ind w:hanging="696"/>
        <w:jc w:val="both"/>
        <w:rPr>
          <w:sz w:val="24"/>
          <w:szCs w:val="24"/>
        </w:rPr>
      </w:pPr>
      <w:r w:rsidRPr="006340CA">
        <w:rPr>
          <w:b/>
          <w:sz w:val="24"/>
          <w:szCs w:val="24"/>
          <w:u w:val="single"/>
        </w:rPr>
        <w:t>Dalle 19,30:</w:t>
      </w:r>
      <w:r w:rsidRPr="006340CA">
        <w:rPr>
          <w:b/>
          <w:color w:val="FF0000"/>
          <w:sz w:val="24"/>
          <w:szCs w:val="24"/>
        </w:rPr>
        <w:t xml:space="preserve"> </w:t>
      </w:r>
      <w:r w:rsidRPr="006340CA">
        <w:rPr>
          <w:sz w:val="24"/>
          <w:szCs w:val="24"/>
        </w:rPr>
        <w:t>centro storico</w:t>
      </w:r>
      <w:r>
        <w:rPr>
          <w:sz w:val="24"/>
          <w:szCs w:val="24"/>
        </w:rPr>
        <w:t xml:space="preserve">  </w:t>
      </w:r>
      <w:r w:rsidRPr="006340CA">
        <w:rPr>
          <w:b/>
          <w:color w:val="FF0000"/>
          <w:sz w:val="24"/>
          <w:szCs w:val="24"/>
        </w:rPr>
        <w:t>Prove libere</w:t>
      </w:r>
      <w:r>
        <w:rPr>
          <w:sz w:val="24"/>
          <w:szCs w:val="24"/>
        </w:rPr>
        <w:t xml:space="preserve"> a cronometro </w:t>
      </w:r>
      <w:r w:rsidRPr="001402A4">
        <w:rPr>
          <w:b/>
          <w:color w:val="FF0000"/>
          <w:sz w:val="24"/>
          <w:szCs w:val="24"/>
        </w:rPr>
        <w:t>G.P. DEL PESCO</w:t>
      </w:r>
      <w:r w:rsidRPr="00C4270F">
        <w:rPr>
          <w:sz w:val="24"/>
          <w:szCs w:val="24"/>
        </w:rPr>
        <w:t xml:space="preserve"> gara macchine a pedali su circuito cittadino</w:t>
      </w:r>
      <w:r>
        <w:rPr>
          <w:sz w:val="24"/>
          <w:szCs w:val="24"/>
        </w:rPr>
        <w:t>;</w:t>
      </w:r>
    </w:p>
    <w:p w:rsidR="00505A9B" w:rsidRPr="006340CA" w:rsidRDefault="00505A9B" w:rsidP="002C4110">
      <w:pPr>
        <w:pStyle w:val="ListParagraph"/>
        <w:numPr>
          <w:ilvl w:val="0"/>
          <w:numId w:val="19"/>
        </w:numPr>
        <w:tabs>
          <w:tab w:val="clear" w:pos="1776"/>
          <w:tab w:val="num" w:pos="1440"/>
        </w:tabs>
        <w:spacing w:after="0"/>
        <w:ind w:hanging="69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Dalle 21,30:</w:t>
      </w:r>
      <w:r>
        <w:rPr>
          <w:sz w:val="24"/>
          <w:szCs w:val="24"/>
        </w:rPr>
        <w:t xml:space="preserve"> Esibizione della </w:t>
      </w:r>
      <w:r w:rsidRPr="006340CA">
        <w:rPr>
          <w:b/>
          <w:color w:val="FF0000"/>
          <w:sz w:val="24"/>
          <w:szCs w:val="24"/>
        </w:rPr>
        <w:t>Banda Rotta Fraudolenta</w:t>
      </w:r>
      <w:r>
        <w:rPr>
          <w:b/>
          <w:color w:val="FF0000"/>
          <w:sz w:val="24"/>
          <w:szCs w:val="24"/>
        </w:rPr>
        <w:t>;</w:t>
      </w:r>
    </w:p>
    <w:p w:rsidR="00505A9B" w:rsidRDefault="00505A9B" w:rsidP="002C4110">
      <w:pPr>
        <w:pStyle w:val="ListParagraph"/>
        <w:numPr>
          <w:ilvl w:val="0"/>
          <w:numId w:val="19"/>
        </w:numPr>
        <w:tabs>
          <w:tab w:val="clear" w:pos="1776"/>
          <w:tab w:val="num" w:pos="1440"/>
        </w:tabs>
        <w:spacing w:after="0"/>
        <w:ind w:hanging="696"/>
        <w:jc w:val="both"/>
        <w:rPr>
          <w:sz w:val="24"/>
          <w:szCs w:val="24"/>
        </w:rPr>
      </w:pPr>
      <w:r w:rsidRPr="006340CA">
        <w:rPr>
          <w:b/>
          <w:sz w:val="24"/>
          <w:szCs w:val="24"/>
          <w:u w:val="single"/>
        </w:rPr>
        <w:t>Dalle 22,00:</w:t>
      </w:r>
      <w:r>
        <w:rPr>
          <w:sz w:val="24"/>
          <w:szCs w:val="24"/>
        </w:rPr>
        <w:t xml:space="preserve"> </w:t>
      </w:r>
      <w:r w:rsidRPr="001402A4">
        <w:rPr>
          <w:b/>
          <w:color w:val="FF0000"/>
          <w:sz w:val="24"/>
          <w:szCs w:val="24"/>
        </w:rPr>
        <w:t>G.P. DEL PESCO</w:t>
      </w:r>
      <w:r w:rsidRPr="00C427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</w:t>
      </w:r>
      <w:r w:rsidRPr="00C4270F">
        <w:rPr>
          <w:sz w:val="24"/>
          <w:szCs w:val="24"/>
        </w:rPr>
        <w:t xml:space="preserve">partenza </w:t>
      </w:r>
      <w:r>
        <w:rPr>
          <w:sz w:val="24"/>
          <w:szCs w:val="24"/>
        </w:rPr>
        <w:t xml:space="preserve">da </w:t>
      </w:r>
      <w:r w:rsidRPr="00C4270F">
        <w:rPr>
          <w:sz w:val="24"/>
          <w:szCs w:val="24"/>
        </w:rPr>
        <w:t>Vi</w:t>
      </w:r>
      <w:r>
        <w:rPr>
          <w:sz w:val="24"/>
          <w:szCs w:val="24"/>
        </w:rPr>
        <w:t>a Roma e</w:t>
      </w:r>
      <w:r w:rsidRPr="00C4270F">
        <w:rPr>
          <w:sz w:val="24"/>
          <w:szCs w:val="24"/>
        </w:rPr>
        <w:t xml:space="preserve"> arrivo </w:t>
      </w:r>
      <w:r>
        <w:rPr>
          <w:sz w:val="24"/>
          <w:szCs w:val="24"/>
        </w:rPr>
        <w:t xml:space="preserve"> in </w:t>
      </w:r>
      <w:r w:rsidRPr="00C4270F">
        <w:rPr>
          <w:sz w:val="24"/>
          <w:szCs w:val="24"/>
        </w:rPr>
        <w:t>Piazza Martiri</w:t>
      </w:r>
      <w:r>
        <w:rPr>
          <w:sz w:val="24"/>
          <w:szCs w:val="24"/>
        </w:rPr>
        <w:t>;</w:t>
      </w:r>
    </w:p>
    <w:p w:rsidR="00505A9B" w:rsidRDefault="00505A9B" w:rsidP="002C4110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:rsidR="00505A9B" w:rsidRDefault="00505A9B" w:rsidP="002C4110">
      <w:pPr>
        <w:pStyle w:val="ListParagraph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b/>
          <w:sz w:val="40"/>
          <w:szCs w:val="40"/>
          <w:u w:val="single"/>
        </w:rPr>
        <w:t>Venerdì 02 Agosto</w:t>
      </w:r>
    </w:p>
    <w:p w:rsidR="00505A9B" w:rsidRDefault="00505A9B" w:rsidP="002C4110">
      <w:pPr>
        <w:pStyle w:val="ListParagraph"/>
        <w:spacing w:after="0"/>
        <w:ind w:left="360"/>
        <w:jc w:val="both"/>
        <w:rPr>
          <w:sz w:val="24"/>
          <w:szCs w:val="24"/>
        </w:rPr>
      </w:pPr>
    </w:p>
    <w:p w:rsidR="00505A9B" w:rsidRDefault="00505A9B" w:rsidP="002C4110">
      <w:pPr>
        <w:pStyle w:val="ListParagraph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1402A4">
        <w:rPr>
          <w:b/>
          <w:sz w:val="24"/>
          <w:szCs w:val="24"/>
          <w:u w:val="single"/>
        </w:rPr>
        <w:t>Dalle 1</w:t>
      </w:r>
      <w:r>
        <w:rPr>
          <w:b/>
          <w:sz w:val="24"/>
          <w:szCs w:val="24"/>
          <w:u w:val="single"/>
        </w:rPr>
        <w:t xml:space="preserve">9,30 </w:t>
      </w:r>
      <w:r w:rsidRPr="001402A4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Pr="00BB1696">
        <w:rPr>
          <w:b/>
          <w:color w:val="FF0000"/>
          <w:sz w:val="24"/>
          <w:szCs w:val="24"/>
        </w:rPr>
        <w:t>Serata Mexico</w:t>
      </w:r>
      <w:r>
        <w:rPr>
          <w:sz w:val="24"/>
          <w:szCs w:val="24"/>
        </w:rPr>
        <w:t xml:space="preserve"> folclore e musica dal Centro America– si cenerà con piatti tipici messicani e funzionerà servizio Bar (Piazza Italia);</w:t>
      </w:r>
    </w:p>
    <w:p w:rsidR="00505A9B" w:rsidRDefault="00505A9B" w:rsidP="002C4110">
      <w:pPr>
        <w:pStyle w:val="ListParagraph"/>
        <w:spacing w:after="0"/>
        <w:ind w:left="1416"/>
        <w:jc w:val="both"/>
        <w:rPr>
          <w:sz w:val="24"/>
          <w:szCs w:val="24"/>
        </w:rPr>
      </w:pPr>
    </w:p>
    <w:p w:rsidR="00505A9B" w:rsidRDefault="00505A9B" w:rsidP="002C4110">
      <w:pPr>
        <w:pStyle w:val="ListParagraph"/>
        <w:spacing w:after="0"/>
        <w:ind w:left="1416"/>
        <w:jc w:val="both"/>
        <w:rPr>
          <w:sz w:val="24"/>
          <w:szCs w:val="24"/>
        </w:rPr>
      </w:pPr>
    </w:p>
    <w:p w:rsidR="00505A9B" w:rsidRDefault="00505A9B" w:rsidP="002C4110">
      <w:pPr>
        <w:pStyle w:val="ListParagraph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b/>
          <w:sz w:val="40"/>
          <w:szCs w:val="40"/>
          <w:u w:val="single"/>
        </w:rPr>
        <w:t>Sabato 03 Agosto</w:t>
      </w:r>
      <w:r>
        <w:rPr>
          <w:sz w:val="24"/>
          <w:szCs w:val="24"/>
        </w:rPr>
        <w:t xml:space="preserve"> </w:t>
      </w:r>
    </w:p>
    <w:p w:rsidR="00505A9B" w:rsidRDefault="00505A9B" w:rsidP="002C4110">
      <w:pPr>
        <w:pStyle w:val="ListParagraph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1402A4">
        <w:rPr>
          <w:b/>
          <w:sz w:val="24"/>
          <w:szCs w:val="24"/>
          <w:u w:val="single"/>
        </w:rPr>
        <w:t>Dalle 1</w:t>
      </w:r>
      <w:r>
        <w:rPr>
          <w:b/>
          <w:sz w:val="24"/>
          <w:szCs w:val="24"/>
          <w:u w:val="single"/>
        </w:rPr>
        <w:t>8</w:t>
      </w:r>
      <w:r w:rsidRPr="001402A4">
        <w:rPr>
          <w:b/>
          <w:sz w:val="24"/>
          <w:szCs w:val="24"/>
          <w:u w:val="single"/>
        </w:rPr>
        <w:t>,00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nell’ Anfiteatro di Via Olivero </w:t>
      </w:r>
      <w:r>
        <w:rPr>
          <w:b/>
          <w:color w:val="FF0000"/>
          <w:sz w:val="24"/>
          <w:szCs w:val="24"/>
        </w:rPr>
        <w:t>Premiazione Vignaiolo dell’</w:t>
      </w:r>
      <w:r w:rsidRPr="00FB14E9">
        <w:rPr>
          <w:b/>
          <w:color w:val="FF0000"/>
          <w:sz w:val="24"/>
          <w:szCs w:val="24"/>
        </w:rPr>
        <w:t>Anno</w:t>
      </w:r>
      <w:r>
        <w:rPr>
          <w:sz w:val="24"/>
          <w:szCs w:val="24"/>
        </w:rPr>
        <w:t xml:space="preserve"> a cura dei Cavalieri di S. Michele;</w:t>
      </w:r>
    </w:p>
    <w:p w:rsidR="00505A9B" w:rsidRDefault="00505A9B" w:rsidP="002C4110">
      <w:pPr>
        <w:pStyle w:val="ListParagraph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Dalle 19,30:</w:t>
      </w:r>
      <w:r>
        <w:rPr>
          <w:sz w:val="24"/>
          <w:szCs w:val="24"/>
        </w:rPr>
        <w:t xml:space="preserve"> </w:t>
      </w:r>
      <w:r w:rsidRPr="00FB14E9">
        <w:rPr>
          <w:b/>
          <w:color w:val="FF0000"/>
          <w:sz w:val="24"/>
          <w:szCs w:val="24"/>
        </w:rPr>
        <w:t>Bon  Aptit</w:t>
      </w:r>
      <w:r>
        <w:rPr>
          <w:sz w:val="24"/>
          <w:szCs w:val="24"/>
        </w:rPr>
        <w:t xml:space="preserve"> cena itinerante  in Via Roma a cura dei Borghi Canalesi ;</w:t>
      </w:r>
    </w:p>
    <w:p w:rsidR="00505A9B" w:rsidRDefault="00505A9B" w:rsidP="002C4110">
      <w:pPr>
        <w:pStyle w:val="ListParagraph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seguire  </w:t>
      </w:r>
      <w:r w:rsidRPr="00FB14E9">
        <w:rPr>
          <w:b/>
          <w:color w:val="FF0000"/>
          <w:sz w:val="24"/>
          <w:szCs w:val="24"/>
        </w:rPr>
        <w:t>Notte Rosa</w:t>
      </w:r>
      <w:r>
        <w:rPr>
          <w:sz w:val="24"/>
          <w:szCs w:val="24"/>
        </w:rPr>
        <w:t xml:space="preserve"> – gruppi musicali e attrazioni varie, compresa una mini discoteca per bimbi, per una notte all’ insegna della musica e del divertimento. nelle Vie / Piazze del Centro Storico  e anfiteatro di Via Olivero;</w:t>
      </w:r>
    </w:p>
    <w:p w:rsidR="00505A9B" w:rsidRPr="006340CA" w:rsidRDefault="00505A9B" w:rsidP="002C4110">
      <w:pPr>
        <w:pStyle w:val="ListParagraph"/>
        <w:numPr>
          <w:ilvl w:val="0"/>
          <w:numId w:val="29"/>
        </w:numPr>
        <w:spacing w:after="0"/>
        <w:jc w:val="both"/>
        <w:rPr>
          <w:b/>
          <w:sz w:val="24"/>
          <w:szCs w:val="24"/>
          <w:u w:val="single"/>
        </w:rPr>
      </w:pPr>
      <w:r w:rsidRPr="006340CA">
        <w:rPr>
          <w:b/>
          <w:sz w:val="24"/>
          <w:szCs w:val="24"/>
          <w:u w:val="single"/>
        </w:rPr>
        <w:t>Dalle 24,00</w:t>
      </w:r>
      <w:r>
        <w:rPr>
          <w:b/>
          <w:sz w:val="24"/>
          <w:szCs w:val="24"/>
          <w:u w:val="single"/>
        </w:rPr>
        <w:t xml:space="preserve">: </w:t>
      </w:r>
      <w:r w:rsidRPr="006340CA">
        <w:rPr>
          <w:b/>
          <w:color w:val="FF0000"/>
          <w:sz w:val="24"/>
          <w:szCs w:val="24"/>
        </w:rPr>
        <w:t>Giovanotte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(Cover band di Giovanotti) a seguire disco music con </w:t>
      </w:r>
      <w:r w:rsidRPr="006340CA">
        <w:rPr>
          <w:b/>
          <w:color w:val="FF0000"/>
          <w:sz w:val="24"/>
          <w:szCs w:val="24"/>
        </w:rPr>
        <w:t>Dj Lele e Cry</w:t>
      </w:r>
      <w:r w:rsidRPr="006340CA">
        <w:rPr>
          <w:sz w:val="24"/>
          <w:szCs w:val="24"/>
        </w:rPr>
        <w:t>;</w:t>
      </w:r>
    </w:p>
    <w:p w:rsidR="00505A9B" w:rsidRDefault="00505A9B" w:rsidP="002C4110">
      <w:pPr>
        <w:pStyle w:val="ListParagraph"/>
        <w:spacing w:after="0"/>
        <w:jc w:val="both"/>
        <w:rPr>
          <w:sz w:val="24"/>
          <w:szCs w:val="24"/>
        </w:rPr>
      </w:pPr>
    </w:p>
    <w:p w:rsidR="00505A9B" w:rsidRDefault="00505A9B" w:rsidP="002C4110">
      <w:pPr>
        <w:pStyle w:val="ListParagraph"/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r>
        <w:rPr>
          <w:b/>
          <w:sz w:val="40"/>
          <w:szCs w:val="40"/>
          <w:u w:val="single"/>
        </w:rPr>
        <w:t>Domenica 04 Agosto</w:t>
      </w:r>
      <w:r>
        <w:rPr>
          <w:sz w:val="24"/>
          <w:szCs w:val="24"/>
        </w:rPr>
        <w:t xml:space="preserve"> </w:t>
      </w:r>
    </w:p>
    <w:p w:rsidR="00505A9B" w:rsidRDefault="00505A9B" w:rsidP="002C4110">
      <w:pPr>
        <w:pStyle w:val="ListParagraph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 w:rsidRPr="00FB14E9">
        <w:rPr>
          <w:b/>
          <w:sz w:val="24"/>
          <w:szCs w:val="24"/>
          <w:u w:val="single"/>
        </w:rPr>
        <w:t>Dalle 10,30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sfilata </w:t>
      </w:r>
      <w:r w:rsidRPr="00FB14E9">
        <w:rPr>
          <w:b/>
          <w:color w:val="FF0000"/>
          <w:sz w:val="24"/>
          <w:szCs w:val="24"/>
        </w:rPr>
        <w:t>Bande Musicali</w:t>
      </w:r>
      <w:r>
        <w:rPr>
          <w:sz w:val="24"/>
          <w:szCs w:val="24"/>
        </w:rPr>
        <w:t xml:space="preserve"> – </w:t>
      </w:r>
      <w:r w:rsidRPr="00FB14E9">
        <w:rPr>
          <w:b/>
          <w:color w:val="FF0000"/>
          <w:sz w:val="24"/>
          <w:szCs w:val="24"/>
        </w:rPr>
        <w:t>auto</w:t>
      </w:r>
      <w:r>
        <w:rPr>
          <w:sz w:val="24"/>
          <w:szCs w:val="24"/>
        </w:rPr>
        <w:t xml:space="preserve"> </w:t>
      </w:r>
      <w:r w:rsidRPr="00FB14E9">
        <w:rPr>
          <w:b/>
          <w:color w:val="FF0000"/>
          <w:sz w:val="24"/>
          <w:szCs w:val="24"/>
        </w:rPr>
        <w:t>dei Borghi</w:t>
      </w:r>
      <w:r>
        <w:rPr>
          <w:sz w:val="24"/>
          <w:szCs w:val="24"/>
        </w:rPr>
        <w:t xml:space="preserve"> con arrivo in Piazza Italia e;</w:t>
      </w:r>
    </w:p>
    <w:p w:rsidR="00505A9B" w:rsidRPr="00ED0D2C" w:rsidRDefault="00505A9B" w:rsidP="002C4110">
      <w:pPr>
        <w:pStyle w:val="ListParagraph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Dalle 11,00:</w:t>
      </w:r>
      <w:r>
        <w:rPr>
          <w:sz w:val="24"/>
          <w:szCs w:val="24"/>
        </w:rPr>
        <w:t xml:space="preserve"> </w:t>
      </w:r>
      <w:r w:rsidRPr="00ED0D2C">
        <w:rPr>
          <w:b/>
          <w:color w:val="FF0000"/>
          <w:sz w:val="24"/>
          <w:szCs w:val="24"/>
        </w:rPr>
        <w:t>Premiazione Palio dei Borghi</w:t>
      </w:r>
      <w:r w:rsidRPr="00ED0D2C">
        <w:rPr>
          <w:sz w:val="24"/>
          <w:szCs w:val="24"/>
        </w:rPr>
        <w:t>;</w:t>
      </w:r>
    </w:p>
    <w:p w:rsidR="00505A9B" w:rsidRPr="00FB14E9" w:rsidRDefault="00505A9B" w:rsidP="002C4110">
      <w:pPr>
        <w:pStyle w:val="ListParagraph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 w:rsidRPr="00ED0D2C">
        <w:rPr>
          <w:b/>
          <w:sz w:val="24"/>
          <w:szCs w:val="24"/>
          <w:u w:val="single"/>
        </w:rPr>
        <w:t>Dalle 17,00:</w:t>
      </w:r>
      <w:r>
        <w:t xml:space="preserve"> distribuzione </w:t>
      </w:r>
      <w:r w:rsidRPr="00FB14E9">
        <w:rPr>
          <w:b/>
          <w:color w:val="FF0000"/>
          <w:sz w:val="24"/>
          <w:szCs w:val="24"/>
        </w:rPr>
        <w:t>pesche e birbet</w:t>
      </w:r>
      <w:r>
        <w:t xml:space="preserve"> in Piazza Italia ;</w:t>
      </w:r>
    </w:p>
    <w:p w:rsidR="00505A9B" w:rsidRPr="00FB14E9" w:rsidRDefault="00505A9B" w:rsidP="002C4110">
      <w:pPr>
        <w:pStyle w:val="ListParagraph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 w:rsidRPr="00ED0D2C">
        <w:rPr>
          <w:b/>
          <w:sz w:val="24"/>
          <w:szCs w:val="24"/>
          <w:u w:val="single"/>
        </w:rPr>
        <w:t>Alle 22,00:</w:t>
      </w:r>
      <w:r w:rsidRPr="00FB14E9">
        <w:rPr>
          <w:b/>
          <w:color w:val="FF0000"/>
          <w:sz w:val="24"/>
          <w:szCs w:val="24"/>
        </w:rPr>
        <w:t xml:space="preserve"> spettacolo pirotecnico</w:t>
      </w:r>
      <w:r>
        <w:t>.</w:t>
      </w:r>
    </w:p>
    <w:p w:rsidR="00505A9B" w:rsidRDefault="00505A9B" w:rsidP="002C4110">
      <w:pPr>
        <w:pStyle w:val="ListParagraph"/>
        <w:spacing w:after="0"/>
        <w:jc w:val="both"/>
        <w:rPr>
          <w:sz w:val="24"/>
          <w:szCs w:val="24"/>
        </w:rPr>
      </w:pPr>
    </w:p>
    <w:p w:rsidR="00505A9B" w:rsidRPr="00FB14E9" w:rsidRDefault="00505A9B" w:rsidP="002C4110">
      <w:pPr>
        <w:pStyle w:val="ListParagraph"/>
        <w:spacing w:after="0"/>
        <w:jc w:val="both"/>
        <w:rPr>
          <w:sz w:val="24"/>
          <w:szCs w:val="24"/>
        </w:rPr>
      </w:pPr>
    </w:p>
    <w:p w:rsidR="00505A9B" w:rsidRDefault="00505A9B" w:rsidP="002C41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tutta la durata della Fiera:  Punto Enogastronomico </w:t>
      </w:r>
      <w:r w:rsidRPr="00FB14E9">
        <w:rPr>
          <w:b/>
          <w:color w:val="FF0000"/>
          <w:sz w:val="24"/>
          <w:szCs w:val="24"/>
        </w:rPr>
        <w:t>OSTU DER MASCHE</w:t>
      </w:r>
      <w:r>
        <w:rPr>
          <w:sz w:val="24"/>
          <w:szCs w:val="24"/>
        </w:rPr>
        <w:t xml:space="preserve"> nei giadini di Piazza Castello e </w:t>
      </w:r>
      <w:r w:rsidRPr="00FB14E9">
        <w:rPr>
          <w:b/>
          <w:color w:val="FF0000"/>
          <w:sz w:val="24"/>
          <w:szCs w:val="24"/>
        </w:rPr>
        <w:t>LUNA PARK</w:t>
      </w:r>
      <w:r>
        <w:rPr>
          <w:sz w:val="24"/>
          <w:szCs w:val="24"/>
        </w:rPr>
        <w:t xml:space="preserve"> piazza Trento.</w:t>
      </w:r>
    </w:p>
    <w:p w:rsidR="00505A9B" w:rsidRDefault="00505A9B" w:rsidP="002C4110">
      <w:pPr>
        <w:pStyle w:val="ListParagraph"/>
        <w:spacing w:after="0"/>
        <w:jc w:val="both"/>
        <w:rPr>
          <w:sz w:val="24"/>
          <w:szCs w:val="24"/>
        </w:rPr>
      </w:pPr>
    </w:p>
    <w:p w:rsidR="00505A9B" w:rsidRDefault="00505A9B" w:rsidP="002C4110">
      <w:pPr>
        <w:pStyle w:val="ListParagraph"/>
        <w:spacing w:after="0"/>
        <w:jc w:val="both"/>
        <w:rPr>
          <w:sz w:val="24"/>
          <w:szCs w:val="24"/>
        </w:rPr>
      </w:pPr>
    </w:p>
    <w:p w:rsidR="00505A9B" w:rsidRPr="00F8481B" w:rsidRDefault="00505A9B" w:rsidP="002C4110">
      <w:pPr>
        <w:pStyle w:val="ListParagraph"/>
        <w:spacing w:after="0"/>
        <w:jc w:val="both"/>
        <w:rPr>
          <w:sz w:val="24"/>
          <w:szCs w:val="24"/>
        </w:rPr>
      </w:pPr>
    </w:p>
    <w:p w:rsidR="00505A9B" w:rsidRDefault="00505A9B" w:rsidP="002C4110">
      <w:pPr>
        <w:spacing w:after="0"/>
        <w:jc w:val="both"/>
        <w:rPr>
          <w:sz w:val="24"/>
          <w:szCs w:val="24"/>
        </w:rPr>
      </w:pPr>
    </w:p>
    <w:p w:rsidR="00505A9B" w:rsidRPr="00F8481B" w:rsidRDefault="00505A9B" w:rsidP="002C4110">
      <w:pPr>
        <w:spacing w:after="0"/>
        <w:jc w:val="both"/>
        <w:rPr>
          <w:sz w:val="24"/>
          <w:szCs w:val="24"/>
        </w:rPr>
      </w:pPr>
    </w:p>
    <w:sectPr w:rsidR="00505A9B" w:rsidRPr="00F8481B" w:rsidSect="00E97C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haroni">
    <w:altName w:val="Times New Roman"/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450"/>
    <w:multiLevelType w:val="hybridMultilevel"/>
    <w:tmpl w:val="60BA2A06"/>
    <w:lvl w:ilvl="0" w:tplc="60C83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haroni" w:eastAsia="Times New Roman" w:hAnsi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202F"/>
    <w:multiLevelType w:val="hybridMultilevel"/>
    <w:tmpl w:val="ADBC8190"/>
    <w:lvl w:ilvl="0" w:tplc="60C83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haroni" w:eastAsia="Times New Roman" w:hAnsi="Aharon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6D27"/>
    <w:multiLevelType w:val="hybridMultilevel"/>
    <w:tmpl w:val="60C62A4C"/>
    <w:lvl w:ilvl="0" w:tplc="0410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C0300C0"/>
    <w:multiLevelType w:val="hybridMultilevel"/>
    <w:tmpl w:val="F57C3FF8"/>
    <w:lvl w:ilvl="0" w:tplc="0410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29109B"/>
    <w:multiLevelType w:val="multilevel"/>
    <w:tmpl w:val="4030BD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41211E"/>
    <w:multiLevelType w:val="hybridMultilevel"/>
    <w:tmpl w:val="45984A84"/>
    <w:lvl w:ilvl="0" w:tplc="60C83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haroni" w:eastAsia="Times New Roman" w:hAnsi="Aharoni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68C8"/>
    <w:multiLevelType w:val="hybridMultilevel"/>
    <w:tmpl w:val="4030BD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4D35E7"/>
    <w:multiLevelType w:val="multilevel"/>
    <w:tmpl w:val="4030B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40D5B"/>
    <w:multiLevelType w:val="hybridMultilevel"/>
    <w:tmpl w:val="533E01F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9534867"/>
    <w:multiLevelType w:val="multilevel"/>
    <w:tmpl w:val="533E0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921AA"/>
    <w:multiLevelType w:val="multilevel"/>
    <w:tmpl w:val="4030B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B7B7F"/>
    <w:multiLevelType w:val="multilevel"/>
    <w:tmpl w:val="4CEC89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haroni" w:eastAsia="Times New Roman" w:hAnsi="Aharon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84707"/>
    <w:multiLevelType w:val="hybridMultilevel"/>
    <w:tmpl w:val="4CEC897C"/>
    <w:lvl w:ilvl="0" w:tplc="60C83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haroni" w:eastAsia="Times New Roman" w:hAnsi="Aharon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67606"/>
    <w:multiLevelType w:val="multilevel"/>
    <w:tmpl w:val="533E0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45263"/>
    <w:multiLevelType w:val="hybridMultilevel"/>
    <w:tmpl w:val="D6CCCB74"/>
    <w:lvl w:ilvl="0" w:tplc="60C83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haroni" w:eastAsia="Times New Roman" w:hAnsi="Aharon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4420D"/>
    <w:multiLevelType w:val="multilevel"/>
    <w:tmpl w:val="533E0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47CBD"/>
    <w:multiLevelType w:val="hybridMultilevel"/>
    <w:tmpl w:val="59A6CD8A"/>
    <w:lvl w:ilvl="0" w:tplc="60C83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haroni" w:eastAsia="Times New Roman" w:hAnsi="Aharoni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651FC"/>
    <w:multiLevelType w:val="multilevel"/>
    <w:tmpl w:val="533E0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713D8"/>
    <w:multiLevelType w:val="multilevel"/>
    <w:tmpl w:val="4030BD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396F76"/>
    <w:multiLevelType w:val="hybridMultilevel"/>
    <w:tmpl w:val="879848A4"/>
    <w:lvl w:ilvl="0" w:tplc="60C83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haroni" w:eastAsia="Times New Roman" w:hAnsi="Aharon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31AEE"/>
    <w:multiLevelType w:val="multilevel"/>
    <w:tmpl w:val="4030B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F3991"/>
    <w:multiLevelType w:val="hybridMultilevel"/>
    <w:tmpl w:val="39361F36"/>
    <w:lvl w:ilvl="0" w:tplc="60C83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haroni" w:eastAsia="Times New Roman" w:hAnsi="Aharon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067B14"/>
    <w:multiLevelType w:val="multilevel"/>
    <w:tmpl w:val="BD3C3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54971"/>
    <w:multiLevelType w:val="hybridMultilevel"/>
    <w:tmpl w:val="8F4E501A"/>
    <w:lvl w:ilvl="0" w:tplc="0410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4FC1FAB"/>
    <w:multiLevelType w:val="hybridMultilevel"/>
    <w:tmpl w:val="16DC4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13F09"/>
    <w:multiLevelType w:val="multilevel"/>
    <w:tmpl w:val="BD3C396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12E6772"/>
    <w:multiLevelType w:val="hybridMultilevel"/>
    <w:tmpl w:val="8D42C3D8"/>
    <w:lvl w:ilvl="0" w:tplc="0410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35783"/>
    <w:multiLevelType w:val="multilevel"/>
    <w:tmpl w:val="39361F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haroni" w:eastAsia="Times New Roman" w:hAnsi="Aharon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5724D5"/>
    <w:multiLevelType w:val="multilevel"/>
    <w:tmpl w:val="49B4E2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haroni" w:eastAsia="Times New Roman" w:hAnsi="Aharon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919D1"/>
    <w:multiLevelType w:val="hybridMultilevel"/>
    <w:tmpl w:val="49B4E2A6"/>
    <w:lvl w:ilvl="0" w:tplc="60C83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haroni" w:eastAsia="Times New Roman" w:hAnsi="Aharon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64F21"/>
    <w:multiLevelType w:val="hybridMultilevel"/>
    <w:tmpl w:val="BD3C396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E562D2D"/>
    <w:multiLevelType w:val="hybridMultilevel"/>
    <w:tmpl w:val="A4B65B84"/>
    <w:lvl w:ilvl="0" w:tplc="0410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65028F"/>
    <w:multiLevelType w:val="multilevel"/>
    <w:tmpl w:val="533E01F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0"/>
  </w:num>
  <w:num w:numId="4">
    <w:abstractNumId w:val="13"/>
  </w:num>
  <w:num w:numId="5">
    <w:abstractNumId w:val="1"/>
  </w:num>
  <w:num w:numId="6">
    <w:abstractNumId w:val="9"/>
  </w:num>
  <w:num w:numId="7">
    <w:abstractNumId w:val="24"/>
  </w:num>
  <w:num w:numId="8">
    <w:abstractNumId w:val="17"/>
  </w:num>
  <w:num w:numId="9">
    <w:abstractNumId w:val="29"/>
  </w:num>
  <w:num w:numId="10">
    <w:abstractNumId w:val="28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5"/>
  </w:num>
  <w:num w:numId="16">
    <w:abstractNumId w:val="32"/>
  </w:num>
  <w:num w:numId="17">
    <w:abstractNumId w:val="23"/>
  </w:num>
  <w:num w:numId="18">
    <w:abstractNumId w:val="20"/>
  </w:num>
  <w:num w:numId="19">
    <w:abstractNumId w:val="26"/>
  </w:num>
  <w:num w:numId="20">
    <w:abstractNumId w:val="10"/>
  </w:num>
  <w:num w:numId="21">
    <w:abstractNumId w:val="19"/>
  </w:num>
  <w:num w:numId="22">
    <w:abstractNumId w:val="7"/>
  </w:num>
  <w:num w:numId="23">
    <w:abstractNumId w:val="14"/>
  </w:num>
  <w:num w:numId="24">
    <w:abstractNumId w:val="18"/>
  </w:num>
  <w:num w:numId="25">
    <w:abstractNumId w:val="31"/>
  </w:num>
  <w:num w:numId="26">
    <w:abstractNumId w:val="4"/>
  </w:num>
  <w:num w:numId="27">
    <w:abstractNumId w:val="21"/>
  </w:num>
  <w:num w:numId="28">
    <w:abstractNumId w:val="27"/>
  </w:num>
  <w:num w:numId="29">
    <w:abstractNumId w:val="3"/>
  </w:num>
  <w:num w:numId="30">
    <w:abstractNumId w:val="22"/>
  </w:num>
  <w:num w:numId="31">
    <w:abstractNumId w:val="0"/>
  </w:num>
  <w:num w:numId="32">
    <w:abstractNumId w:val="2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81B"/>
    <w:rsid w:val="00050BFD"/>
    <w:rsid w:val="001402A4"/>
    <w:rsid w:val="00140A36"/>
    <w:rsid w:val="002C4110"/>
    <w:rsid w:val="002C7A95"/>
    <w:rsid w:val="002D4595"/>
    <w:rsid w:val="002E19DE"/>
    <w:rsid w:val="002F5DA6"/>
    <w:rsid w:val="0030383F"/>
    <w:rsid w:val="003649DA"/>
    <w:rsid w:val="003A1991"/>
    <w:rsid w:val="003D710E"/>
    <w:rsid w:val="004B75C5"/>
    <w:rsid w:val="00505A9B"/>
    <w:rsid w:val="00546830"/>
    <w:rsid w:val="00575D92"/>
    <w:rsid w:val="006340CA"/>
    <w:rsid w:val="006530AF"/>
    <w:rsid w:val="006929DD"/>
    <w:rsid w:val="006A66F9"/>
    <w:rsid w:val="006B1373"/>
    <w:rsid w:val="007263E7"/>
    <w:rsid w:val="007A4D45"/>
    <w:rsid w:val="00837083"/>
    <w:rsid w:val="0087023B"/>
    <w:rsid w:val="00876393"/>
    <w:rsid w:val="00897348"/>
    <w:rsid w:val="009425F2"/>
    <w:rsid w:val="009B4AB8"/>
    <w:rsid w:val="009D79A1"/>
    <w:rsid w:val="00A46A7E"/>
    <w:rsid w:val="00A655D9"/>
    <w:rsid w:val="00A71FC2"/>
    <w:rsid w:val="00A856D2"/>
    <w:rsid w:val="00AC4F01"/>
    <w:rsid w:val="00AE392D"/>
    <w:rsid w:val="00B3244D"/>
    <w:rsid w:val="00BB1696"/>
    <w:rsid w:val="00BC514C"/>
    <w:rsid w:val="00C04DCB"/>
    <w:rsid w:val="00C4270F"/>
    <w:rsid w:val="00C57C3B"/>
    <w:rsid w:val="00CA7432"/>
    <w:rsid w:val="00CC1081"/>
    <w:rsid w:val="00CD0021"/>
    <w:rsid w:val="00D15FD9"/>
    <w:rsid w:val="00D37246"/>
    <w:rsid w:val="00D60A86"/>
    <w:rsid w:val="00E702AE"/>
    <w:rsid w:val="00E97C3C"/>
    <w:rsid w:val="00ED0D2C"/>
    <w:rsid w:val="00EE5476"/>
    <w:rsid w:val="00F059FF"/>
    <w:rsid w:val="00F2632A"/>
    <w:rsid w:val="00F53408"/>
    <w:rsid w:val="00F8481B"/>
    <w:rsid w:val="00FB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4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364</Words>
  <Characters>2076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FIERA DEL PESCO</dc:title>
  <dc:subject/>
  <dc:creator>Dipendenti</dc:creator>
  <cp:keywords/>
  <dc:description/>
  <cp:lastModifiedBy> </cp:lastModifiedBy>
  <cp:revision>13</cp:revision>
  <cp:lastPrinted>2013-07-09T07:42:00Z</cp:lastPrinted>
  <dcterms:created xsi:type="dcterms:W3CDTF">2013-06-13T13:32:00Z</dcterms:created>
  <dcterms:modified xsi:type="dcterms:W3CDTF">2013-07-09T07:45:00Z</dcterms:modified>
</cp:coreProperties>
</file>